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6BEF" w:rsidRPr="00841B1D" w:rsidRDefault="00042EF7" w:rsidP="00841B1D">
      <w:pPr>
        <w:tabs>
          <w:tab w:val="left" w:pos="810"/>
        </w:tabs>
        <w:ind w:left="-180"/>
        <w:rPr>
          <w:rFonts w:ascii="Times" w:hAnsi="Times" w:cs="Times New Roman"/>
          <w:color w:val="000000"/>
        </w:rPr>
      </w:pPr>
      <w:r w:rsidRPr="00042EF7">
        <w:rPr>
          <w:rFonts w:ascii="Times" w:hAnsi="Times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78pt;margin-top:-90pt;width:2in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" filled="f" stroked="f">
            <v:path arrowok="t"/>
            <v:textbox>
              <w:txbxContent>
                <w:p w:rsidR="000E66BE" w:rsidRPr="00D63E3A" w:rsidRDefault="000E66BE" w:rsidP="005D22DD">
                  <w:pPr>
                    <w:rPr>
                      <w:rFonts w:ascii="Arial" w:hAnsi="Arial" w:cs="Arial"/>
                      <w:b/>
                      <w:bCs/>
                      <w:color w:val="FF5E16"/>
                    </w:rPr>
                  </w:pPr>
                  <w:r w:rsidRPr="00D63E3A">
                    <w:rPr>
                      <w:rFonts w:ascii="Arial" w:hAnsi="Arial" w:cs="Arial"/>
                      <w:b/>
                      <w:bCs/>
                      <w:color w:val="FF5E16"/>
                    </w:rPr>
                    <w:t>School Improvement</w:t>
                  </w:r>
                  <w:r w:rsidRPr="00D63E3A">
                    <w:rPr>
                      <w:rFonts w:ascii="Arial" w:hAnsi="Arial" w:cs="Arial"/>
                      <w:b/>
                      <w:bCs/>
                      <w:color w:val="FF5E16"/>
                    </w:rPr>
                    <w:br/>
                    <w:t>and Accountability</w:t>
                  </w:r>
                </w:p>
                <w:p w:rsidR="000E66BE" w:rsidRPr="00D63E3A" w:rsidRDefault="000E66BE" w:rsidP="00586BEF">
                  <w:pPr>
                    <w:spacing w:line="120" w:lineRule="auto"/>
                    <w:rPr>
                      <w:rFonts w:ascii="Arial" w:hAnsi="Arial" w:cs="Arial"/>
                      <w:b/>
                      <w:bCs/>
                      <w:sz w:val="12"/>
                      <w:szCs w:val="20"/>
                    </w:rPr>
                  </w:pPr>
                </w:p>
                <w:p w:rsidR="000E66BE" w:rsidRPr="00D63E3A" w:rsidRDefault="000E66BE" w:rsidP="00586BEF">
                  <w:pPr>
                    <w:spacing w:line="38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63E3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Memo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ASLA.17</w:t>
                  </w:r>
                  <w:r w:rsidRPr="00D63E3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  <w:p w:rsidR="000E66BE" w:rsidRPr="00586BEF" w:rsidRDefault="000E66BE" w:rsidP="00586BEF"/>
              </w:txbxContent>
            </v:textbox>
            <w10:wrap type="square"/>
          </v:shape>
        </w:pict>
      </w:r>
      <w:r w:rsidR="00D63E3A" w:rsidRPr="00841B1D">
        <w:rPr>
          <w:rFonts w:ascii="Times" w:hAnsi="Times"/>
        </w:rPr>
        <w:t>TO</w:t>
      </w:r>
      <w:r w:rsidR="00586BEF" w:rsidRPr="00841B1D">
        <w:rPr>
          <w:rFonts w:ascii="Times" w:hAnsi="Times"/>
        </w:rPr>
        <w:t>:</w:t>
      </w:r>
      <w:r w:rsidR="00586BEF" w:rsidRPr="00841B1D">
        <w:rPr>
          <w:rFonts w:ascii="Times" w:hAnsi="Times"/>
        </w:rPr>
        <w:tab/>
      </w:r>
      <w:r w:rsidR="004A36C3">
        <w:rPr>
          <w:rFonts w:ascii="Times" w:hAnsi="Times" w:cs="Arial"/>
          <w:color w:val="000000"/>
          <w:sz w:val="23"/>
          <w:szCs w:val="23"/>
          <w:lang w:eastAsia="en-US"/>
        </w:rPr>
        <w:t>Instruction and Curriculum Advisory Committee</w:t>
      </w:r>
    </w:p>
    <w:p w:rsidR="00586BEF" w:rsidRPr="00841B1D" w:rsidRDefault="00586BEF" w:rsidP="001A430D">
      <w:pPr>
        <w:widowControl w:val="0"/>
        <w:tabs>
          <w:tab w:val="left" w:pos="270"/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p w:rsidR="00763314" w:rsidRDefault="00D63E3A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Arial"/>
          <w:color w:val="000000"/>
          <w:sz w:val="23"/>
          <w:szCs w:val="23"/>
          <w:lang w:eastAsia="en-US"/>
        </w:rPr>
      </w:pPr>
      <w:r w:rsidRPr="00841B1D">
        <w:rPr>
          <w:rFonts w:ascii="Times" w:hAnsi="Times" w:cs="Times New Roman"/>
          <w:color w:val="000000"/>
        </w:rPr>
        <w:t>FROM:</w:t>
      </w:r>
      <w:r w:rsidRPr="00841B1D">
        <w:rPr>
          <w:rFonts w:ascii="Times" w:hAnsi="Times" w:cs="Times New Roman"/>
          <w:color w:val="000000"/>
        </w:rPr>
        <w:tab/>
      </w:r>
      <w:r w:rsidR="00841B1D" w:rsidRPr="00841B1D">
        <w:rPr>
          <w:rFonts w:ascii="Times" w:hAnsi="Times" w:cs="Arial"/>
          <w:color w:val="000000"/>
          <w:sz w:val="23"/>
          <w:szCs w:val="23"/>
          <w:lang w:eastAsia="en-US"/>
        </w:rPr>
        <w:t xml:space="preserve">Missy </w:t>
      </w:r>
      <w:proofErr w:type="spellStart"/>
      <w:r w:rsidR="00841B1D" w:rsidRPr="00841B1D">
        <w:rPr>
          <w:rFonts w:ascii="Times" w:hAnsi="Times" w:cs="Arial"/>
          <w:color w:val="000000"/>
          <w:sz w:val="23"/>
          <w:szCs w:val="23"/>
          <w:lang w:eastAsia="en-US"/>
        </w:rPr>
        <w:t>Eidsness</w:t>
      </w:r>
      <w:proofErr w:type="spellEnd"/>
      <w:r w:rsidR="00841B1D" w:rsidRPr="00841B1D">
        <w:rPr>
          <w:rFonts w:ascii="Times" w:hAnsi="Times" w:cs="Arial"/>
          <w:color w:val="000000"/>
          <w:sz w:val="23"/>
          <w:szCs w:val="23"/>
          <w:lang w:eastAsia="en-US"/>
        </w:rPr>
        <w:t xml:space="preserve">, </w:t>
      </w:r>
      <w:r w:rsidR="006C775B">
        <w:rPr>
          <w:rFonts w:ascii="Times" w:hAnsi="Times" w:cs="Arial"/>
          <w:color w:val="000000"/>
          <w:sz w:val="23"/>
          <w:szCs w:val="23"/>
          <w:lang w:eastAsia="en-US"/>
        </w:rPr>
        <w:t>Assistant Superintendent of Learning and Accountability</w:t>
      </w:r>
    </w:p>
    <w:p w:rsidR="00586BEF" w:rsidRPr="00841B1D" w:rsidRDefault="00586BEF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p w:rsidR="00230B6B" w:rsidRDefault="000E66BE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DATE: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April 7, 2017</w:t>
      </w:r>
    </w:p>
    <w:p w:rsidR="00586BEF" w:rsidRPr="00841B1D" w:rsidRDefault="00586BEF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p w:rsidR="005E79DE" w:rsidRDefault="00024E8B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  <w:r w:rsidRPr="00841B1D">
        <w:rPr>
          <w:rFonts w:ascii="Times" w:hAnsi="Times" w:cs="Times New Roman"/>
          <w:color w:val="000000"/>
        </w:rPr>
        <w:t>RE:</w:t>
      </w:r>
      <w:r w:rsidRPr="00841B1D">
        <w:rPr>
          <w:rFonts w:ascii="Times" w:hAnsi="Times" w:cs="Times New Roman"/>
          <w:color w:val="000000"/>
        </w:rPr>
        <w:tab/>
      </w:r>
      <w:r w:rsidRPr="00841B1D">
        <w:rPr>
          <w:rFonts w:ascii="Times" w:hAnsi="Times" w:cs="Times New Roman"/>
          <w:color w:val="000000"/>
        </w:rPr>
        <w:tab/>
      </w:r>
      <w:r w:rsidR="000E66BE">
        <w:rPr>
          <w:rFonts w:ascii="Times" w:hAnsi="Times" w:cs="Times New Roman"/>
          <w:color w:val="000000"/>
        </w:rPr>
        <w:t>April 13, 2017</w:t>
      </w:r>
      <w:r w:rsidR="00230B6B">
        <w:rPr>
          <w:rFonts w:ascii="Times" w:hAnsi="Times" w:cs="Times New Roman"/>
          <w:color w:val="000000"/>
        </w:rPr>
        <w:t xml:space="preserve"> Meeting </w:t>
      </w:r>
    </w:p>
    <w:p w:rsidR="004A36C3" w:rsidRDefault="004A36C3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p w:rsidR="004A36C3" w:rsidRPr="00841B1D" w:rsidRDefault="004A36C3" w:rsidP="00841B1D">
      <w:pPr>
        <w:widowControl w:val="0"/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The Instruction and Curriculum Advisory Committee (ICAC) will meet on Thursday, </w:t>
      </w:r>
      <w:r w:rsidR="000E66BE">
        <w:rPr>
          <w:rFonts w:ascii="Times" w:hAnsi="Times" w:cs="Times New Roman"/>
          <w:color w:val="000000"/>
        </w:rPr>
        <w:t>April 13</w:t>
      </w:r>
      <w:r w:rsidR="00A72462">
        <w:rPr>
          <w:rFonts w:ascii="Times" w:hAnsi="Times" w:cs="Times New Roman"/>
          <w:color w:val="000000"/>
        </w:rPr>
        <w:t xml:space="preserve">, 2017 </w:t>
      </w:r>
      <w:r>
        <w:rPr>
          <w:rFonts w:ascii="Times" w:hAnsi="Times" w:cs="Times New Roman"/>
          <w:color w:val="000000"/>
        </w:rPr>
        <w:t xml:space="preserve">at 7 a.m. in the Board Room at </w:t>
      </w:r>
      <w:proofErr w:type="spellStart"/>
      <w:r>
        <w:rPr>
          <w:rFonts w:ascii="Times" w:hAnsi="Times" w:cs="Times New Roman"/>
          <w:color w:val="000000"/>
        </w:rPr>
        <w:t>Probstfield</w:t>
      </w:r>
      <w:proofErr w:type="spellEnd"/>
      <w:r>
        <w:rPr>
          <w:rFonts w:ascii="Times" w:hAnsi="Times" w:cs="Times New Roman"/>
          <w:color w:val="000000"/>
        </w:rPr>
        <w:t xml:space="preserve"> Center for Education.</w:t>
      </w:r>
    </w:p>
    <w:p w:rsidR="00586BEF" w:rsidRPr="00841B1D" w:rsidRDefault="00586BEF" w:rsidP="00841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p w:rsidR="004A36C3" w:rsidRDefault="004A36C3" w:rsidP="004A36C3">
      <w:pPr>
        <w:rPr>
          <w:rFonts w:ascii="Times" w:hAnsi="Times"/>
        </w:rPr>
      </w:pPr>
      <w:r w:rsidRPr="004A36C3">
        <w:rPr>
          <w:rFonts w:ascii="Times" w:hAnsi="Times"/>
        </w:rPr>
        <w:t xml:space="preserve">7:00-7:05 </w:t>
      </w:r>
      <w:r w:rsidRPr="004A36C3">
        <w:rPr>
          <w:rFonts w:ascii="Times" w:hAnsi="Times"/>
        </w:rPr>
        <w:tab/>
      </w:r>
      <w:r>
        <w:rPr>
          <w:rFonts w:ascii="Times" w:hAnsi="Times"/>
        </w:rPr>
        <w:t xml:space="preserve">1. </w:t>
      </w:r>
      <w:r w:rsidR="00031E78">
        <w:rPr>
          <w:rFonts w:ascii="Times" w:hAnsi="Times"/>
        </w:rPr>
        <w:t xml:space="preserve"> </w:t>
      </w:r>
      <w:r w:rsidR="00EC2731">
        <w:rPr>
          <w:rFonts w:ascii="Times" w:hAnsi="Times"/>
        </w:rPr>
        <w:t xml:space="preserve">Introductions </w:t>
      </w:r>
    </w:p>
    <w:p w:rsidR="004A36C3" w:rsidRPr="004A36C3" w:rsidRDefault="004A36C3" w:rsidP="004A36C3">
      <w:pPr>
        <w:rPr>
          <w:rFonts w:ascii="Times" w:hAnsi="Times"/>
        </w:rPr>
      </w:pPr>
    </w:p>
    <w:p w:rsidR="00970ABE" w:rsidRDefault="004A36C3" w:rsidP="004A36C3">
      <w:pPr>
        <w:rPr>
          <w:rFonts w:ascii="Times" w:hAnsi="Times"/>
        </w:rPr>
      </w:pPr>
      <w:proofErr w:type="gramStart"/>
      <w:r w:rsidRPr="004A36C3">
        <w:rPr>
          <w:rFonts w:ascii="Times" w:hAnsi="Times"/>
        </w:rPr>
        <w:t>7:05-7:10</w:t>
      </w:r>
      <w:r w:rsidRPr="004A36C3">
        <w:rPr>
          <w:rFonts w:ascii="Times" w:hAnsi="Times"/>
        </w:rPr>
        <w:tab/>
      </w:r>
      <w:r>
        <w:rPr>
          <w:rFonts w:ascii="Times" w:hAnsi="Times"/>
        </w:rPr>
        <w:t>2.</w:t>
      </w:r>
      <w:proofErr w:type="gramEnd"/>
      <w:r>
        <w:rPr>
          <w:rFonts w:ascii="Times" w:hAnsi="Times"/>
        </w:rPr>
        <w:t xml:space="preserve"> </w:t>
      </w:r>
      <w:r w:rsidR="00031E78">
        <w:rPr>
          <w:rFonts w:ascii="Times" w:hAnsi="Times"/>
        </w:rPr>
        <w:t xml:space="preserve"> </w:t>
      </w:r>
      <w:r>
        <w:rPr>
          <w:rFonts w:ascii="Times" w:hAnsi="Times"/>
        </w:rPr>
        <w:t>Minutes</w:t>
      </w:r>
      <w:r w:rsidR="00031E78">
        <w:rPr>
          <w:rFonts w:ascii="Times" w:hAnsi="Times"/>
        </w:rPr>
        <w:t xml:space="preserve"> from </w:t>
      </w:r>
      <w:r w:rsidR="000E66BE">
        <w:rPr>
          <w:rFonts w:ascii="Times" w:hAnsi="Times"/>
        </w:rPr>
        <w:t>March 16, 2017</w:t>
      </w:r>
      <w:r>
        <w:rPr>
          <w:rFonts w:ascii="Times" w:hAnsi="Times"/>
        </w:rPr>
        <w:t xml:space="preserve"> </w:t>
      </w:r>
      <w:r w:rsidR="00970ABE">
        <w:rPr>
          <w:rFonts w:ascii="Times" w:hAnsi="Times"/>
        </w:rPr>
        <w:t>(Attachment A)</w:t>
      </w:r>
    </w:p>
    <w:p w:rsidR="004A36C3" w:rsidRPr="004A36C3" w:rsidRDefault="004A36C3" w:rsidP="004A36C3">
      <w:pPr>
        <w:rPr>
          <w:rFonts w:ascii="Times" w:hAnsi="Times"/>
        </w:rPr>
      </w:pPr>
    </w:p>
    <w:p w:rsidR="00545463" w:rsidRDefault="004A36C3" w:rsidP="00545463">
      <w:pPr>
        <w:tabs>
          <w:tab w:val="left" w:pos="3240"/>
        </w:tabs>
        <w:ind w:left="1440" w:hanging="1440"/>
        <w:rPr>
          <w:rFonts w:ascii="Times" w:hAnsi="Times"/>
        </w:rPr>
      </w:pPr>
      <w:proofErr w:type="gramStart"/>
      <w:r w:rsidRPr="004A36C3">
        <w:rPr>
          <w:rFonts w:ascii="Times" w:hAnsi="Times"/>
        </w:rPr>
        <w:t>7:10-</w:t>
      </w:r>
      <w:r w:rsidR="006A33A5">
        <w:rPr>
          <w:rFonts w:ascii="Times" w:hAnsi="Times"/>
        </w:rPr>
        <w:t>7:</w:t>
      </w:r>
      <w:r w:rsidR="00545463">
        <w:rPr>
          <w:rFonts w:ascii="Times" w:hAnsi="Times"/>
        </w:rPr>
        <w:t>30</w:t>
      </w:r>
      <w:r w:rsidRPr="004A36C3">
        <w:rPr>
          <w:rFonts w:ascii="Times" w:hAnsi="Times"/>
        </w:rPr>
        <w:tab/>
      </w:r>
      <w:r>
        <w:rPr>
          <w:rFonts w:ascii="Times" w:hAnsi="Times"/>
        </w:rPr>
        <w:t>3</w:t>
      </w:r>
      <w:r w:rsidR="005138D0">
        <w:rPr>
          <w:rFonts w:ascii="Times" w:hAnsi="Times"/>
        </w:rPr>
        <w:t>.</w:t>
      </w:r>
      <w:proofErr w:type="gramEnd"/>
      <w:r w:rsidR="005138D0">
        <w:rPr>
          <w:rFonts w:ascii="Times" w:hAnsi="Times"/>
        </w:rPr>
        <w:t xml:space="preserve"> </w:t>
      </w:r>
      <w:r w:rsidR="00545463">
        <w:rPr>
          <w:rFonts w:ascii="Times" w:hAnsi="Times"/>
        </w:rPr>
        <w:t xml:space="preserve"> </w:t>
      </w:r>
      <w:r w:rsidR="000E66BE">
        <w:rPr>
          <w:rFonts w:ascii="Times" w:hAnsi="Times"/>
        </w:rPr>
        <w:t>Ellen Hopkins Update</w:t>
      </w:r>
      <w:r w:rsidR="00A72462">
        <w:rPr>
          <w:rFonts w:ascii="Times" w:hAnsi="Times"/>
        </w:rPr>
        <w:t xml:space="preserve"> – </w:t>
      </w:r>
      <w:r w:rsidR="000E66BE">
        <w:rPr>
          <w:rFonts w:ascii="Times" w:hAnsi="Times"/>
        </w:rPr>
        <w:t xml:space="preserve">Ryan </w:t>
      </w:r>
      <w:proofErr w:type="spellStart"/>
      <w:r w:rsidR="000E66BE">
        <w:rPr>
          <w:rFonts w:ascii="Times" w:hAnsi="Times"/>
        </w:rPr>
        <w:t>LaaDage</w:t>
      </w:r>
      <w:proofErr w:type="spellEnd"/>
      <w:r w:rsidR="00A72462">
        <w:rPr>
          <w:rFonts w:ascii="Times" w:hAnsi="Times"/>
        </w:rPr>
        <w:t xml:space="preserve"> (Attachment B)</w:t>
      </w:r>
    </w:p>
    <w:p w:rsidR="007A7D9F" w:rsidRDefault="007A7D9F" w:rsidP="00545463">
      <w:pPr>
        <w:ind w:left="1440" w:hanging="1440"/>
        <w:rPr>
          <w:rFonts w:ascii="Times" w:hAnsi="Times"/>
        </w:rPr>
      </w:pPr>
    </w:p>
    <w:p w:rsidR="00545463" w:rsidRDefault="004B33AD" w:rsidP="00E8615D">
      <w:pPr>
        <w:ind w:left="1440" w:hanging="1440"/>
        <w:rPr>
          <w:rFonts w:ascii="Times" w:hAnsi="Times"/>
        </w:rPr>
      </w:pPr>
      <w:proofErr w:type="gramStart"/>
      <w:r>
        <w:rPr>
          <w:rFonts w:ascii="Times" w:hAnsi="Times"/>
        </w:rPr>
        <w:t>7:</w:t>
      </w:r>
      <w:r w:rsidR="00545463">
        <w:rPr>
          <w:rFonts w:ascii="Times" w:hAnsi="Times"/>
        </w:rPr>
        <w:t>30</w:t>
      </w:r>
      <w:r>
        <w:rPr>
          <w:rFonts w:ascii="Times" w:hAnsi="Times"/>
        </w:rPr>
        <w:t>-</w:t>
      </w:r>
      <w:r w:rsidR="00E8615D">
        <w:rPr>
          <w:rFonts w:ascii="Times" w:hAnsi="Times"/>
        </w:rPr>
        <w:t>7:</w:t>
      </w:r>
      <w:r w:rsidR="000E66BE">
        <w:rPr>
          <w:rFonts w:ascii="Times" w:hAnsi="Times"/>
        </w:rPr>
        <w:t>50</w:t>
      </w:r>
      <w:r w:rsidR="004A36C3" w:rsidRPr="004A36C3">
        <w:rPr>
          <w:rFonts w:ascii="Times" w:hAnsi="Times"/>
        </w:rPr>
        <w:t xml:space="preserve"> </w:t>
      </w:r>
      <w:r w:rsidR="004A36C3" w:rsidRPr="004A36C3">
        <w:rPr>
          <w:rFonts w:ascii="Times" w:hAnsi="Times"/>
        </w:rPr>
        <w:tab/>
      </w:r>
      <w:r w:rsidR="004A36C3">
        <w:rPr>
          <w:rFonts w:ascii="Times" w:hAnsi="Times"/>
        </w:rPr>
        <w:t>4.</w:t>
      </w:r>
      <w:proofErr w:type="gramEnd"/>
      <w:r w:rsidR="004A36C3">
        <w:rPr>
          <w:rFonts w:ascii="Times" w:hAnsi="Times"/>
        </w:rPr>
        <w:t xml:space="preserve"> </w:t>
      </w:r>
      <w:r w:rsidR="00545463">
        <w:rPr>
          <w:rFonts w:ascii="Times" w:hAnsi="Times"/>
        </w:rPr>
        <w:t xml:space="preserve"> </w:t>
      </w:r>
      <w:r w:rsidR="000E66BE">
        <w:rPr>
          <w:rFonts w:ascii="Times" w:hAnsi="Times"/>
        </w:rPr>
        <w:t xml:space="preserve">Robert Asp Update – Chris </w:t>
      </w:r>
      <w:proofErr w:type="spellStart"/>
      <w:r w:rsidR="000E66BE">
        <w:rPr>
          <w:rFonts w:ascii="Times" w:hAnsi="Times"/>
        </w:rPr>
        <w:t>Triggs</w:t>
      </w:r>
      <w:proofErr w:type="spellEnd"/>
      <w:r w:rsidR="000E66BE">
        <w:rPr>
          <w:rFonts w:ascii="Times" w:hAnsi="Times"/>
        </w:rPr>
        <w:t xml:space="preserve"> </w:t>
      </w:r>
      <w:r w:rsidR="00A72462">
        <w:rPr>
          <w:rFonts w:ascii="Times" w:hAnsi="Times"/>
        </w:rPr>
        <w:t xml:space="preserve"> </w:t>
      </w:r>
      <w:r w:rsidR="00545463">
        <w:rPr>
          <w:rFonts w:ascii="Times" w:hAnsi="Times"/>
        </w:rPr>
        <w:t xml:space="preserve"> </w:t>
      </w:r>
    </w:p>
    <w:p w:rsidR="00031E78" w:rsidRDefault="00031E78" w:rsidP="00E8615D">
      <w:pPr>
        <w:ind w:left="1440" w:hanging="1440"/>
        <w:rPr>
          <w:rFonts w:ascii="Times" w:hAnsi="Times"/>
        </w:rPr>
      </w:pPr>
    </w:p>
    <w:p w:rsidR="000E66BE" w:rsidRDefault="00E8615D" w:rsidP="00545463">
      <w:pPr>
        <w:ind w:left="1440" w:hanging="1440"/>
        <w:rPr>
          <w:rFonts w:ascii="Times" w:hAnsi="Times"/>
        </w:rPr>
      </w:pPr>
      <w:proofErr w:type="gramStart"/>
      <w:r>
        <w:rPr>
          <w:rFonts w:ascii="Times" w:hAnsi="Times"/>
        </w:rPr>
        <w:t>7:</w:t>
      </w:r>
      <w:r w:rsidR="000E66BE">
        <w:rPr>
          <w:rFonts w:ascii="Times" w:hAnsi="Times"/>
        </w:rPr>
        <w:t>50</w:t>
      </w:r>
      <w:r>
        <w:rPr>
          <w:rFonts w:ascii="Times" w:hAnsi="Times"/>
        </w:rPr>
        <w:t>-</w:t>
      </w:r>
      <w:r w:rsidR="00545463">
        <w:rPr>
          <w:rFonts w:ascii="Times" w:hAnsi="Times"/>
        </w:rPr>
        <w:t>8:</w:t>
      </w:r>
      <w:r w:rsidR="000E66BE">
        <w:rPr>
          <w:rFonts w:ascii="Times" w:hAnsi="Times"/>
        </w:rPr>
        <w:t>10</w:t>
      </w:r>
      <w:r w:rsidR="00EC2731">
        <w:rPr>
          <w:rFonts w:ascii="Times" w:hAnsi="Times"/>
        </w:rPr>
        <w:tab/>
      </w:r>
      <w:r w:rsidR="006163BB">
        <w:rPr>
          <w:rFonts w:ascii="Times" w:hAnsi="Times"/>
        </w:rPr>
        <w:t>5.</w:t>
      </w:r>
      <w:proofErr w:type="gramEnd"/>
      <w:r w:rsidR="006163BB">
        <w:rPr>
          <w:rFonts w:ascii="Times" w:hAnsi="Times"/>
        </w:rPr>
        <w:t xml:space="preserve"> </w:t>
      </w:r>
      <w:r w:rsidR="00545463">
        <w:rPr>
          <w:rFonts w:ascii="Times" w:hAnsi="Times"/>
        </w:rPr>
        <w:t xml:space="preserve"> </w:t>
      </w:r>
      <w:r w:rsidR="000E66BE">
        <w:rPr>
          <w:rFonts w:ascii="Times" w:hAnsi="Times"/>
        </w:rPr>
        <w:t>Moorhead High School</w:t>
      </w:r>
      <w:r w:rsidR="00A72462">
        <w:rPr>
          <w:rFonts w:ascii="Times" w:hAnsi="Times"/>
        </w:rPr>
        <w:t xml:space="preserve"> Update –</w:t>
      </w:r>
      <w:r w:rsidR="007F0BC7">
        <w:rPr>
          <w:rFonts w:ascii="Times" w:hAnsi="Times"/>
        </w:rPr>
        <w:t xml:space="preserve"> </w:t>
      </w:r>
      <w:r w:rsidR="000E66BE">
        <w:rPr>
          <w:rFonts w:ascii="Times" w:hAnsi="Times"/>
        </w:rPr>
        <w:t xml:space="preserve">Dave Lawrence </w:t>
      </w:r>
      <w:r w:rsidR="007F0BC7">
        <w:rPr>
          <w:rFonts w:ascii="Times" w:hAnsi="Times"/>
        </w:rPr>
        <w:t xml:space="preserve"> </w:t>
      </w:r>
    </w:p>
    <w:p w:rsidR="00A72462" w:rsidRDefault="00A72462" w:rsidP="00545463">
      <w:pPr>
        <w:ind w:left="1440" w:hanging="1440"/>
        <w:rPr>
          <w:rFonts w:ascii="Times" w:hAnsi="Times"/>
        </w:rPr>
      </w:pPr>
    </w:p>
    <w:p w:rsidR="007F0BC7" w:rsidRDefault="00A72462" w:rsidP="00545463">
      <w:pPr>
        <w:ind w:left="1440" w:hanging="1440"/>
        <w:rPr>
          <w:rFonts w:ascii="Times" w:hAnsi="Times"/>
        </w:rPr>
      </w:pPr>
      <w:proofErr w:type="gramStart"/>
      <w:r>
        <w:rPr>
          <w:rFonts w:ascii="Times" w:hAnsi="Times"/>
        </w:rPr>
        <w:t>8:</w:t>
      </w:r>
      <w:r w:rsidR="000E66BE">
        <w:rPr>
          <w:rFonts w:ascii="Times" w:hAnsi="Times"/>
        </w:rPr>
        <w:t>10</w:t>
      </w:r>
      <w:r>
        <w:rPr>
          <w:rFonts w:ascii="Times" w:hAnsi="Times"/>
        </w:rPr>
        <w:t>-8:15</w:t>
      </w:r>
      <w:r>
        <w:rPr>
          <w:rFonts w:ascii="Times" w:hAnsi="Times"/>
        </w:rPr>
        <w:tab/>
        <w:t>6.</w:t>
      </w:r>
      <w:proofErr w:type="gramEnd"/>
      <w:r>
        <w:rPr>
          <w:rFonts w:ascii="Times" w:hAnsi="Times"/>
        </w:rPr>
        <w:t xml:space="preserve"> </w:t>
      </w:r>
      <w:r w:rsidR="000E66BE">
        <w:rPr>
          <w:rFonts w:ascii="Times" w:hAnsi="Times"/>
        </w:rPr>
        <w:t xml:space="preserve"> Other </w:t>
      </w:r>
    </w:p>
    <w:p w:rsidR="007F0BC7" w:rsidRDefault="007F0BC7" w:rsidP="00545463">
      <w:pPr>
        <w:ind w:left="1440" w:hanging="1440"/>
        <w:rPr>
          <w:rFonts w:ascii="Times" w:hAnsi="Times"/>
        </w:rPr>
      </w:pPr>
    </w:p>
    <w:p w:rsidR="007F0BC7" w:rsidRDefault="007F0BC7" w:rsidP="00545463">
      <w:pPr>
        <w:ind w:left="1440" w:hanging="1440"/>
        <w:rPr>
          <w:rFonts w:ascii="Times" w:hAnsi="Times"/>
        </w:rPr>
      </w:pPr>
    </w:p>
    <w:p w:rsidR="00E8615D" w:rsidRDefault="00F01829" w:rsidP="00854956">
      <w:pPr>
        <w:rPr>
          <w:rFonts w:ascii="Times" w:hAnsi="Times"/>
        </w:rPr>
      </w:pPr>
      <w:r w:rsidRPr="00F01829">
        <w:rPr>
          <w:rFonts w:ascii="Times" w:hAnsi="Times"/>
          <w:b/>
        </w:rPr>
        <w:t>Future Meetings:</w:t>
      </w:r>
      <w:r>
        <w:rPr>
          <w:rFonts w:ascii="Times" w:hAnsi="Times"/>
        </w:rPr>
        <w:t xml:space="preserve"> scheduled in the Board Room at </w:t>
      </w:r>
      <w:proofErr w:type="spellStart"/>
      <w:r>
        <w:rPr>
          <w:rFonts w:ascii="Times" w:hAnsi="Times"/>
        </w:rPr>
        <w:t>P</w:t>
      </w:r>
      <w:r w:rsidR="00545463">
        <w:rPr>
          <w:rFonts w:ascii="Times" w:hAnsi="Times"/>
        </w:rPr>
        <w:t>robstfield</w:t>
      </w:r>
      <w:proofErr w:type="spellEnd"/>
      <w:r w:rsidR="00545463">
        <w:rPr>
          <w:rFonts w:ascii="Times" w:hAnsi="Times"/>
        </w:rPr>
        <w:t xml:space="preserve"> Center for Education</w:t>
      </w:r>
      <w:r>
        <w:rPr>
          <w:rFonts w:ascii="Times" w:hAnsi="Times"/>
        </w:rPr>
        <w:t xml:space="preserve"> May 11</w:t>
      </w:r>
    </w:p>
    <w:p w:rsidR="00E8615D" w:rsidRDefault="00E8615D" w:rsidP="00854956">
      <w:pPr>
        <w:rPr>
          <w:rFonts w:ascii="Times" w:hAnsi="Times"/>
        </w:rPr>
      </w:pPr>
    </w:p>
    <w:p w:rsidR="004A36C3" w:rsidRDefault="004A36C3" w:rsidP="004B33AD">
      <w:pPr>
        <w:rPr>
          <w:rFonts w:ascii="Times" w:hAnsi="Times" w:cs="Arial"/>
          <w:color w:val="000000"/>
          <w:sz w:val="23"/>
          <w:szCs w:val="23"/>
          <w:lang w:eastAsia="en-US"/>
        </w:rPr>
      </w:pPr>
    </w:p>
    <w:p w:rsidR="00023D15" w:rsidRDefault="00023D15" w:rsidP="004A36C3">
      <w:pPr>
        <w:ind w:left="1440" w:hanging="1440"/>
        <w:rPr>
          <w:rFonts w:ascii="Times" w:hAnsi="Times" w:cs="Arial"/>
          <w:color w:val="000000"/>
          <w:sz w:val="23"/>
          <w:szCs w:val="23"/>
          <w:lang w:eastAsia="en-US"/>
        </w:rPr>
      </w:pPr>
    </w:p>
    <w:p w:rsidR="004A36C3" w:rsidRPr="004A36C3" w:rsidRDefault="00023D15" w:rsidP="004A36C3">
      <w:pPr>
        <w:ind w:left="1440" w:hanging="1440"/>
        <w:rPr>
          <w:rFonts w:ascii="Times" w:hAnsi="Times"/>
        </w:rPr>
      </w:pPr>
      <w:r>
        <w:rPr>
          <w:rFonts w:ascii="Times" w:hAnsi="Times" w:cs="Arial"/>
          <w:b/>
          <w:color w:val="000000"/>
          <w:sz w:val="23"/>
          <w:szCs w:val="23"/>
          <w:lang w:eastAsia="en-US"/>
        </w:rPr>
        <w:t xml:space="preserve">       </w:t>
      </w:r>
      <w:r>
        <w:rPr>
          <w:rFonts w:ascii="Times" w:hAnsi="Times" w:cs="Arial"/>
          <w:b/>
          <w:color w:val="000000"/>
          <w:sz w:val="23"/>
          <w:szCs w:val="23"/>
          <w:lang w:eastAsia="en-US"/>
        </w:rPr>
        <w:tab/>
        <w:t xml:space="preserve">      </w:t>
      </w:r>
    </w:p>
    <w:p w:rsidR="00841B1D" w:rsidRPr="00841B1D" w:rsidRDefault="00841B1D" w:rsidP="00841B1D">
      <w:pPr>
        <w:ind w:left="-18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896124" w:rsidRPr="00841B1D" w:rsidRDefault="00896124" w:rsidP="00841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 w:right="-220"/>
        <w:rPr>
          <w:rFonts w:ascii="Times" w:hAnsi="Times" w:cs="Times New Roman"/>
          <w:color w:val="000000"/>
        </w:rPr>
      </w:pPr>
    </w:p>
    <w:sectPr w:rsidR="00896124" w:rsidRPr="00841B1D" w:rsidSect="00586BEF">
      <w:headerReference w:type="default" r:id="rId8"/>
      <w:pgSz w:w="12240" w:h="15840"/>
      <w:pgMar w:top="3240" w:right="1296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66BE" w:rsidRDefault="000E66BE" w:rsidP="00896124">
      <w:r>
        <w:separator/>
      </w:r>
    </w:p>
  </w:endnote>
  <w:endnote w:type="continuationSeparator" w:id="1">
    <w:p w:rsidR="000E66BE" w:rsidRDefault="000E66BE" w:rsidP="0089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66BE" w:rsidRDefault="000E66BE" w:rsidP="00896124">
      <w:r>
        <w:separator/>
      </w:r>
    </w:p>
  </w:footnote>
  <w:footnote w:type="continuationSeparator" w:id="1">
    <w:p w:rsidR="000E66BE" w:rsidRDefault="000E66BE" w:rsidP="0089612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E66BE" w:rsidRDefault="000E66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14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APS_Ltrhd_template_spot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0877C2"/>
    <w:multiLevelType w:val="hybridMultilevel"/>
    <w:tmpl w:val="42F89C84"/>
    <w:lvl w:ilvl="0" w:tplc="C01451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871713"/>
    <w:multiLevelType w:val="hybridMultilevel"/>
    <w:tmpl w:val="8160E910"/>
    <w:lvl w:ilvl="0" w:tplc="1A849D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AA0199"/>
    <w:multiLevelType w:val="hybridMultilevel"/>
    <w:tmpl w:val="D3EA48A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DBC0B30"/>
    <w:multiLevelType w:val="hybridMultilevel"/>
    <w:tmpl w:val="A9162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65505"/>
    <w:multiLevelType w:val="hybridMultilevel"/>
    <w:tmpl w:val="6E5408A0"/>
    <w:lvl w:ilvl="0" w:tplc="8F8A03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23227522"/>
    <w:multiLevelType w:val="hybridMultilevel"/>
    <w:tmpl w:val="CE0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B7E"/>
    <w:multiLevelType w:val="hybridMultilevel"/>
    <w:tmpl w:val="82F6AE66"/>
    <w:lvl w:ilvl="0" w:tplc="C444002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81C011D"/>
    <w:multiLevelType w:val="multilevel"/>
    <w:tmpl w:val="6B0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C2933"/>
    <w:multiLevelType w:val="hybridMultilevel"/>
    <w:tmpl w:val="2E5011BE"/>
    <w:lvl w:ilvl="0" w:tplc="B2F291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0D76CE9"/>
    <w:multiLevelType w:val="hybridMultilevel"/>
    <w:tmpl w:val="48544652"/>
    <w:lvl w:ilvl="0" w:tplc="1BA4CA0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8B65962"/>
    <w:multiLevelType w:val="hybridMultilevel"/>
    <w:tmpl w:val="98E2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54FB"/>
    <w:multiLevelType w:val="hybridMultilevel"/>
    <w:tmpl w:val="1A70ACDE"/>
    <w:lvl w:ilvl="0" w:tplc="8F8A03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47C8148A"/>
    <w:multiLevelType w:val="hybridMultilevel"/>
    <w:tmpl w:val="290AB328"/>
    <w:lvl w:ilvl="0" w:tplc="DB6C55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6D57084"/>
    <w:multiLevelType w:val="hybridMultilevel"/>
    <w:tmpl w:val="B096E69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E8557DD"/>
    <w:multiLevelType w:val="multilevel"/>
    <w:tmpl w:val="E98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D158B"/>
    <w:multiLevelType w:val="multilevel"/>
    <w:tmpl w:val="6B0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A2924"/>
    <w:multiLevelType w:val="hybridMultilevel"/>
    <w:tmpl w:val="14625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691154"/>
    <w:multiLevelType w:val="hybridMultilevel"/>
    <w:tmpl w:val="A4586E92"/>
    <w:lvl w:ilvl="0" w:tplc="97C02570">
      <w:start w:val="1"/>
      <w:numFmt w:val="bullet"/>
      <w:pStyle w:val="Orangebullet"/>
      <w:lvlText w:val=""/>
      <w:lvlJc w:val="left"/>
      <w:pPr>
        <w:ind w:left="180" w:hanging="180"/>
      </w:pPr>
      <w:rPr>
        <w:rFonts w:ascii="Wingdings" w:hAnsi="Wingdings" w:hint="default"/>
        <w:color w:val="FF660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1B1D"/>
    <w:rsid w:val="00004D27"/>
    <w:rsid w:val="000058D7"/>
    <w:rsid w:val="00023D15"/>
    <w:rsid w:val="00024E8B"/>
    <w:rsid w:val="00031E78"/>
    <w:rsid w:val="00033A54"/>
    <w:rsid w:val="00036346"/>
    <w:rsid w:val="00042EF7"/>
    <w:rsid w:val="000511BD"/>
    <w:rsid w:val="00067AA8"/>
    <w:rsid w:val="00091DE2"/>
    <w:rsid w:val="000A4E5E"/>
    <w:rsid w:val="000A6569"/>
    <w:rsid w:val="000B210A"/>
    <w:rsid w:val="000B3442"/>
    <w:rsid w:val="000D03AD"/>
    <w:rsid w:val="000E0DE5"/>
    <w:rsid w:val="000E66BE"/>
    <w:rsid w:val="000E78A9"/>
    <w:rsid w:val="0010302F"/>
    <w:rsid w:val="00140C5F"/>
    <w:rsid w:val="0014221E"/>
    <w:rsid w:val="00160CAC"/>
    <w:rsid w:val="00162CBB"/>
    <w:rsid w:val="001A430D"/>
    <w:rsid w:val="001A6970"/>
    <w:rsid w:val="001B0FC4"/>
    <w:rsid w:val="001D493A"/>
    <w:rsid w:val="001F0C71"/>
    <w:rsid w:val="002152EA"/>
    <w:rsid w:val="00230B6B"/>
    <w:rsid w:val="00245D77"/>
    <w:rsid w:val="0025517F"/>
    <w:rsid w:val="00255EEC"/>
    <w:rsid w:val="00260134"/>
    <w:rsid w:val="00264DEB"/>
    <w:rsid w:val="0029557C"/>
    <w:rsid w:val="002A7356"/>
    <w:rsid w:val="002D0291"/>
    <w:rsid w:val="00307D6C"/>
    <w:rsid w:val="00315874"/>
    <w:rsid w:val="00320B82"/>
    <w:rsid w:val="0032269C"/>
    <w:rsid w:val="00366990"/>
    <w:rsid w:val="0039477C"/>
    <w:rsid w:val="003B5CF9"/>
    <w:rsid w:val="003C5702"/>
    <w:rsid w:val="003E2F21"/>
    <w:rsid w:val="004011A5"/>
    <w:rsid w:val="004A36C3"/>
    <w:rsid w:val="004A3DD0"/>
    <w:rsid w:val="004B33AD"/>
    <w:rsid w:val="004D4CF7"/>
    <w:rsid w:val="005000B5"/>
    <w:rsid w:val="005138D0"/>
    <w:rsid w:val="00521F61"/>
    <w:rsid w:val="00545463"/>
    <w:rsid w:val="00550D24"/>
    <w:rsid w:val="0056538E"/>
    <w:rsid w:val="005767EB"/>
    <w:rsid w:val="00576C24"/>
    <w:rsid w:val="00586BEF"/>
    <w:rsid w:val="005B5C74"/>
    <w:rsid w:val="005D17BB"/>
    <w:rsid w:val="005D22DD"/>
    <w:rsid w:val="005D42B2"/>
    <w:rsid w:val="005E0AF7"/>
    <w:rsid w:val="005E79DE"/>
    <w:rsid w:val="00615F2F"/>
    <w:rsid w:val="006163BB"/>
    <w:rsid w:val="006A2903"/>
    <w:rsid w:val="006A33A5"/>
    <w:rsid w:val="006A72DA"/>
    <w:rsid w:val="006C074D"/>
    <w:rsid w:val="006C775B"/>
    <w:rsid w:val="006D014D"/>
    <w:rsid w:val="006E0E57"/>
    <w:rsid w:val="006F42FE"/>
    <w:rsid w:val="00714CD2"/>
    <w:rsid w:val="00742F08"/>
    <w:rsid w:val="00753550"/>
    <w:rsid w:val="00763314"/>
    <w:rsid w:val="0077490A"/>
    <w:rsid w:val="00775C2D"/>
    <w:rsid w:val="007A7D9F"/>
    <w:rsid w:val="007B2974"/>
    <w:rsid w:val="007D05DC"/>
    <w:rsid w:val="007E29BE"/>
    <w:rsid w:val="007F01B1"/>
    <w:rsid w:val="007F0BC7"/>
    <w:rsid w:val="00812701"/>
    <w:rsid w:val="00824369"/>
    <w:rsid w:val="008277FA"/>
    <w:rsid w:val="00830E37"/>
    <w:rsid w:val="00841B1D"/>
    <w:rsid w:val="00854956"/>
    <w:rsid w:val="008676DD"/>
    <w:rsid w:val="00894630"/>
    <w:rsid w:val="00896124"/>
    <w:rsid w:val="008A4342"/>
    <w:rsid w:val="008F38A7"/>
    <w:rsid w:val="008F5B6E"/>
    <w:rsid w:val="008F71B2"/>
    <w:rsid w:val="009305D0"/>
    <w:rsid w:val="00945F54"/>
    <w:rsid w:val="00947A18"/>
    <w:rsid w:val="00963F1A"/>
    <w:rsid w:val="00970ABE"/>
    <w:rsid w:val="0099348D"/>
    <w:rsid w:val="00997FD6"/>
    <w:rsid w:val="009A1F32"/>
    <w:rsid w:val="009D716E"/>
    <w:rsid w:val="00A11124"/>
    <w:rsid w:val="00A42F6C"/>
    <w:rsid w:val="00A572D9"/>
    <w:rsid w:val="00A7225F"/>
    <w:rsid w:val="00A72462"/>
    <w:rsid w:val="00A93B53"/>
    <w:rsid w:val="00AA275C"/>
    <w:rsid w:val="00AC4F0E"/>
    <w:rsid w:val="00AD0593"/>
    <w:rsid w:val="00B51BCA"/>
    <w:rsid w:val="00B51EDF"/>
    <w:rsid w:val="00B530E5"/>
    <w:rsid w:val="00B767B3"/>
    <w:rsid w:val="00B93899"/>
    <w:rsid w:val="00B95F2C"/>
    <w:rsid w:val="00BB15D1"/>
    <w:rsid w:val="00CA5B23"/>
    <w:rsid w:val="00CB49CF"/>
    <w:rsid w:val="00CD75FC"/>
    <w:rsid w:val="00CF0E28"/>
    <w:rsid w:val="00D06F88"/>
    <w:rsid w:val="00D40672"/>
    <w:rsid w:val="00D63E3A"/>
    <w:rsid w:val="00D64F60"/>
    <w:rsid w:val="00D93EF2"/>
    <w:rsid w:val="00E00ACA"/>
    <w:rsid w:val="00E0242E"/>
    <w:rsid w:val="00E07EF2"/>
    <w:rsid w:val="00E54828"/>
    <w:rsid w:val="00E72E41"/>
    <w:rsid w:val="00E8615D"/>
    <w:rsid w:val="00E9494E"/>
    <w:rsid w:val="00EC256B"/>
    <w:rsid w:val="00EC2731"/>
    <w:rsid w:val="00ED5F25"/>
    <w:rsid w:val="00EF710D"/>
    <w:rsid w:val="00EF73A2"/>
    <w:rsid w:val="00F01829"/>
    <w:rsid w:val="00F02BDA"/>
    <w:rsid w:val="00F1350A"/>
    <w:rsid w:val="00F36BD6"/>
    <w:rsid w:val="00F56EA2"/>
    <w:rsid w:val="00F85795"/>
    <w:rsid w:val="00F872CD"/>
    <w:rsid w:val="00F926D4"/>
    <w:rsid w:val="00FD541C"/>
  </w:rsids>
  <m:mathPr>
    <m:mathFont m:val="MinionPro-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49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24"/>
  </w:style>
  <w:style w:type="paragraph" w:styleId="Footer">
    <w:name w:val="footer"/>
    <w:basedOn w:val="Normal"/>
    <w:link w:val="FooterChar"/>
    <w:uiPriority w:val="99"/>
    <w:unhideWhenUsed/>
    <w:rsid w:val="00896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24"/>
  </w:style>
  <w:style w:type="paragraph" w:styleId="BalloonText">
    <w:name w:val="Balloon Text"/>
    <w:basedOn w:val="Normal"/>
    <w:link w:val="BalloonTextChar"/>
    <w:uiPriority w:val="99"/>
    <w:semiHidden/>
    <w:unhideWhenUsed/>
    <w:rsid w:val="00896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961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rangebullet">
    <w:name w:val="Orange bullet"/>
    <w:basedOn w:val="BasicParagraph"/>
    <w:qFormat/>
    <w:rsid w:val="00896124"/>
    <w:pPr>
      <w:numPr>
        <w:numId w:val="1"/>
      </w:numPr>
    </w:pPr>
    <w:rPr>
      <w:rFonts w:ascii="MyriadPro-Regular" w:hAnsi="MyriadPro-Regular" w:cs="MyriadPro-Regular"/>
      <w:sz w:val="16"/>
      <w:szCs w:val="16"/>
    </w:rPr>
  </w:style>
  <w:style w:type="paragraph" w:styleId="ListParagraph">
    <w:name w:val="List Paragraph"/>
    <w:basedOn w:val="Normal"/>
    <w:rsid w:val="00586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B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A36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24"/>
  </w:style>
  <w:style w:type="paragraph" w:styleId="Footer">
    <w:name w:val="footer"/>
    <w:basedOn w:val="Normal"/>
    <w:link w:val="FooterChar"/>
    <w:uiPriority w:val="99"/>
    <w:unhideWhenUsed/>
    <w:rsid w:val="00896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24"/>
  </w:style>
  <w:style w:type="paragraph" w:styleId="BalloonText">
    <w:name w:val="Balloon Text"/>
    <w:basedOn w:val="Normal"/>
    <w:link w:val="BalloonTextChar"/>
    <w:uiPriority w:val="99"/>
    <w:semiHidden/>
    <w:unhideWhenUsed/>
    <w:rsid w:val="00896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961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rangebullet">
    <w:name w:val="Orange bullet"/>
    <w:basedOn w:val="BasicParagraph"/>
    <w:qFormat/>
    <w:rsid w:val="00896124"/>
    <w:pPr>
      <w:numPr>
        <w:numId w:val="1"/>
      </w:numPr>
    </w:pPr>
    <w:rPr>
      <w:rFonts w:ascii="MyriadPro-Regular" w:hAnsi="MyriadPro-Regular" w:cs="MyriadPro-Regular"/>
      <w:sz w:val="16"/>
      <w:szCs w:val="16"/>
    </w:rPr>
  </w:style>
  <w:style w:type="paragraph" w:styleId="ListParagraph">
    <w:name w:val="List Paragraph"/>
    <w:basedOn w:val="Normal"/>
    <w:rsid w:val="00586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B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A3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D152:Users:pamgibb:Documents:Pam's%20Files-Computer:Letterhead:MAPS_Letterhead:Memo%20Forms:SIA%20Memo%20Template%202013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8A56-035E-3F4D-92B0-33298120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Memo Template 2013fonts.dotx</Template>
  <TotalTime>256</TotalTime>
  <Pages>1</Pages>
  <Words>126</Words>
  <Characters>720</Characters>
  <Application>Microsoft Word 12.1.0</Application>
  <DocSecurity>0</DocSecurity>
  <Lines>6</Lines>
  <Paragraphs>1</Paragraphs>
  <ScaleCrop>false</ScaleCrop>
  <Company>Flint Communications</Company>
  <LinksUpToDate>false</LinksUpToDate>
  <CharactersWithSpaces>884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tochoa</dc:creator>
  <cp:keywords/>
  <cp:lastModifiedBy>tochoa</cp:lastModifiedBy>
  <cp:revision>10</cp:revision>
  <cp:lastPrinted>2017-04-07T18:32:00Z</cp:lastPrinted>
  <dcterms:created xsi:type="dcterms:W3CDTF">2016-03-03T17:47:00Z</dcterms:created>
  <dcterms:modified xsi:type="dcterms:W3CDTF">2017-04-07T20:06:00Z</dcterms:modified>
</cp:coreProperties>
</file>